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FC8" w:rsidRDefault="00812FC8" w:rsidP="00610F88">
      <w:pPr>
        <w:pStyle w:val="Subtitle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812FC8" w:rsidRDefault="00812FC8" w:rsidP="00610F88">
      <w:pPr>
        <w:pStyle w:val="Subtitle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812FC8" w:rsidRDefault="00812FC8" w:rsidP="00610F88">
      <w:pPr>
        <w:pStyle w:val="Subtitle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812FC8" w:rsidRDefault="00812FC8" w:rsidP="00610F88">
      <w:pPr>
        <w:pStyle w:val="Subtitle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>. Сочи, ул. Клубничная, 30</w:t>
      </w:r>
    </w:p>
    <w:p w:rsidR="00812FC8" w:rsidRPr="00DA381D" w:rsidRDefault="00812FC8" w:rsidP="00DA381D">
      <w:pPr>
        <w:pStyle w:val="Subtitle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_____________________________________________________________________________</w:t>
      </w:r>
    </w:p>
    <w:p w:rsidR="00812FC8" w:rsidRDefault="00812FC8" w:rsidP="00610F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812FC8" w:rsidRDefault="00812FC8" w:rsidP="001212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06.11.2018                                                                             № 140</w:t>
      </w:r>
    </w:p>
    <w:p w:rsidR="00812FC8" w:rsidRDefault="00812FC8" w:rsidP="006C255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812FC8" w:rsidRDefault="00812FC8" w:rsidP="00AE671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 с 06.11.2018</w:t>
      </w:r>
    </w:p>
    <w:p w:rsidR="00812FC8" w:rsidRDefault="00812FC8" w:rsidP="001D385A">
      <w:pPr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среднюю группу «Г»</w:t>
      </w:r>
    </w:p>
    <w:tbl>
      <w:tblPr>
        <w:tblW w:w="28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</w:tblGrid>
      <w:tr w:rsidR="00812FC8" w:rsidRPr="00AF2E48" w:rsidTr="002E014F">
        <w:trPr>
          <w:cantSplit/>
          <w:trHeight w:val="553"/>
        </w:trPr>
        <w:tc>
          <w:tcPr>
            <w:tcW w:w="567" w:type="dxa"/>
          </w:tcPr>
          <w:p w:rsidR="00812FC8" w:rsidRPr="00AF2E48" w:rsidRDefault="00812FC8" w:rsidP="00C042F3">
            <w:pPr>
              <w:pStyle w:val="NoSpacing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№</w:t>
            </w:r>
            <w:r w:rsidRPr="00AF2E48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812FC8" w:rsidRPr="00AF2E48" w:rsidRDefault="00812FC8" w:rsidP="00C042F3">
            <w:pPr>
              <w:pStyle w:val="NoSpacing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Ф.И. ребенка</w:t>
            </w:r>
          </w:p>
        </w:tc>
      </w:tr>
      <w:tr w:rsidR="00812FC8" w:rsidRPr="00AF2E48" w:rsidTr="002E014F">
        <w:trPr>
          <w:cantSplit/>
          <w:trHeight w:val="553"/>
        </w:trPr>
        <w:tc>
          <w:tcPr>
            <w:tcW w:w="567" w:type="dxa"/>
          </w:tcPr>
          <w:p w:rsidR="00812FC8" w:rsidRPr="00AF2E48" w:rsidRDefault="00812FC8" w:rsidP="00C042F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</w:tcPr>
          <w:p w:rsidR="00812FC8" w:rsidRPr="00AF2E48" w:rsidRDefault="00812FC8" w:rsidP="00C042F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Лобов Марк Юрьевич</w:t>
            </w:r>
          </w:p>
        </w:tc>
      </w:tr>
    </w:tbl>
    <w:p w:rsidR="00812FC8" w:rsidRDefault="00812FC8" w:rsidP="005D354A">
      <w:pPr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ГКП «В»</w:t>
      </w:r>
    </w:p>
    <w:tbl>
      <w:tblPr>
        <w:tblW w:w="28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</w:tblGrid>
      <w:tr w:rsidR="00812FC8" w:rsidRPr="00AF2E48" w:rsidTr="002E014F">
        <w:trPr>
          <w:cantSplit/>
          <w:trHeight w:val="553"/>
        </w:trPr>
        <w:tc>
          <w:tcPr>
            <w:tcW w:w="567" w:type="dxa"/>
          </w:tcPr>
          <w:p w:rsidR="00812FC8" w:rsidRPr="00AF2E48" w:rsidRDefault="00812FC8" w:rsidP="004D14DA">
            <w:pPr>
              <w:pStyle w:val="NoSpacing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№</w:t>
            </w:r>
            <w:r w:rsidRPr="00AF2E48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812FC8" w:rsidRPr="00AF2E48" w:rsidRDefault="00812FC8" w:rsidP="004D14DA">
            <w:pPr>
              <w:pStyle w:val="NoSpacing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Ф.И. ребенка</w:t>
            </w:r>
          </w:p>
        </w:tc>
      </w:tr>
      <w:tr w:rsidR="00812FC8" w:rsidRPr="00AF2E48" w:rsidTr="002E014F">
        <w:trPr>
          <w:cantSplit/>
          <w:trHeight w:val="553"/>
        </w:trPr>
        <w:tc>
          <w:tcPr>
            <w:tcW w:w="567" w:type="dxa"/>
          </w:tcPr>
          <w:p w:rsidR="00812FC8" w:rsidRPr="00AF2E48" w:rsidRDefault="00812FC8" w:rsidP="004D14D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</w:tcPr>
          <w:p w:rsidR="00812FC8" w:rsidRPr="00AF2E48" w:rsidRDefault="00812FC8" w:rsidP="004D14D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Маргарян Лилия Ервандовна</w:t>
            </w:r>
          </w:p>
        </w:tc>
      </w:tr>
    </w:tbl>
    <w:p w:rsidR="00812FC8" w:rsidRDefault="00812FC8" w:rsidP="001D385A">
      <w:pPr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среднюю группу «В»</w:t>
      </w:r>
    </w:p>
    <w:tbl>
      <w:tblPr>
        <w:tblW w:w="28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</w:tblGrid>
      <w:tr w:rsidR="00812FC8" w:rsidRPr="00AF2E48" w:rsidTr="002E014F">
        <w:trPr>
          <w:cantSplit/>
          <w:trHeight w:val="553"/>
        </w:trPr>
        <w:tc>
          <w:tcPr>
            <w:tcW w:w="567" w:type="dxa"/>
          </w:tcPr>
          <w:p w:rsidR="00812FC8" w:rsidRPr="00AF2E48" w:rsidRDefault="00812FC8" w:rsidP="00F94486">
            <w:pPr>
              <w:pStyle w:val="NoSpacing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№</w:t>
            </w:r>
            <w:r w:rsidRPr="00AF2E48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812FC8" w:rsidRPr="00AF2E48" w:rsidRDefault="00812FC8" w:rsidP="00F94486">
            <w:pPr>
              <w:pStyle w:val="NoSpacing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Ф.И. ребенка</w:t>
            </w:r>
          </w:p>
        </w:tc>
      </w:tr>
      <w:tr w:rsidR="00812FC8" w:rsidRPr="00AF2E48" w:rsidTr="002E014F">
        <w:trPr>
          <w:cantSplit/>
          <w:trHeight w:val="553"/>
        </w:trPr>
        <w:tc>
          <w:tcPr>
            <w:tcW w:w="567" w:type="dxa"/>
          </w:tcPr>
          <w:p w:rsidR="00812FC8" w:rsidRPr="00AF2E48" w:rsidRDefault="00812FC8" w:rsidP="00F9448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</w:tcPr>
          <w:p w:rsidR="00812FC8" w:rsidRPr="00AF2E48" w:rsidRDefault="00812FC8" w:rsidP="00F9448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Купцов Марк Александрович</w:t>
            </w:r>
          </w:p>
        </w:tc>
      </w:tr>
      <w:tr w:rsidR="00812FC8" w:rsidRPr="00AF2E48" w:rsidTr="002E014F">
        <w:trPr>
          <w:cantSplit/>
          <w:trHeight w:val="553"/>
        </w:trPr>
        <w:tc>
          <w:tcPr>
            <w:tcW w:w="567" w:type="dxa"/>
          </w:tcPr>
          <w:p w:rsidR="00812FC8" w:rsidRDefault="00812FC8" w:rsidP="00F9448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2" w:type="dxa"/>
          </w:tcPr>
          <w:p w:rsidR="00812FC8" w:rsidRDefault="00812FC8" w:rsidP="00F9448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Бурацкая Алиса Ильинична</w:t>
            </w:r>
          </w:p>
        </w:tc>
      </w:tr>
    </w:tbl>
    <w:p w:rsidR="00812FC8" w:rsidRDefault="00812FC8" w:rsidP="00CA2AFF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812FC8" w:rsidRDefault="00812FC8" w:rsidP="00AE671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Отчислить с  06.11.2018</w:t>
      </w:r>
    </w:p>
    <w:p w:rsidR="00812FC8" w:rsidRDefault="00812FC8" w:rsidP="00BA117E">
      <w:pPr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2 младшей группы «Б»</w:t>
      </w:r>
    </w:p>
    <w:tbl>
      <w:tblPr>
        <w:tblW w:w="28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</w:tblGrid>
      <w:tr w:rsidR="00812FC8" w:rsidRPr="00AF2E48" w:rsidTr="002E014F">
        <w:trPr>
          <w:cantSplit/>
          <w:trHeight w:val="553"/>
        </w:trPr>
        <w:tc>
          <w:tcPr>
            <w:tcW w:w="567" w:type="dxa"/>
          </w:tcPr>
          <w:p w:rsidR="00812FC8" w:rsidRPr="00AF2E48" w:rsidRDefault="00812FC8" w:rsidP="002F1C9E">
            <w:pPr>
              <w:pStyle w:val="NoSpacing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№</w:t>
            </w:r>
            <w:r w:rsidRPr="00AF2E48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812FC8" w:rsidRPr="00AF2E48" w:rsidRDefault="00812FC8" w:rsidP="002F1C9E">
            <w:pPr>
              <w:pStyle w:val="NoSpacing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Ф.И. ребенка</w:t>
            </w:r>
          </w:p>
        </w:tc>
      </w:tr>
      <w:tr w:rsidR="00812FC8" w:rsidRPr="00AF2E48" w:rsidTr="002E014F">
        <w:trPr>
          <w:cantSplit/>
          <w:trHeight w:val="553"/>
        </w:trPr>
        <w:tc>
          <w:tcPr>
            <w:tcW w:w="567" w:type="dxa"/>
          </w:tcPr>
          <w:p w:rsidR="00812FC8" w:rsidRPr="00AF2E48" w:rsidRDefault="00812FC8" w:rsidP="002F1C9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</w:tcPr>
          <w:p w:rsidR="00812FC8" w:rsidRPr="00AF2E48" w:rsidRDefault="00812FC8" w:rsidP="001F5774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Малхасян Сергей Артурович</w:t>
            </w:r>
          </w:p>
        </w:tc>
      </w:tr>
    </w:tbl>
    <w:p w:rsidR="00812FC8" w:rsidRDefault="00812FC8" w:rsidP="000705D2">
      <w:pPr>
        <w:spacing w:after="0"/>
        <w:rPr>
          <w:rFonts w:ascii="Times New Roman" w:hAnsi="Times New Roman"/>
          <w:sz w:val="24"/>
          <w:szCs w:val="24"/>
        </w:rPr>
      </w:pPr>
    </w:p>
    <w:p w:rsidR="00812FC8" w:rsidRDefault="00812FC8" w:rsidP="00AE671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812FC8" w:rsidRDefault="00812FC8" w:rsidP="00AE671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Толстик К.В. разместить приказ  на сайте МДОУ детский сад комбинированного вида №34.</w:t>
      </w:r>
    </w:p>
    <w:p w:rsidR="00812FC8" w:rsidRDefault="00812FC8" w:rsidP="00AE6719">
      <w:pPr>
        <w:spacing w:after="0"/>
        <w:rPr>
          <w:rFonts w:ascii="Times New Roman" w:hAnsi="Times New Roman"/>
          <w:sz w:val="24"/>
          <w:szCs w:val="24"/>
        </w:rPr>
      </w:pPr>
    </w:p>
    <w:p w:rsidR="00812FC8" w:rsidRDefault="00812FC8" w:rsidP="00AE671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приказа оставляю за собой.</w:t>
      </w:r>
    </w:p>
    <w:p w:rsidR="00812FC8" w:rsidRDefault="00812FC8" w:rsidP="00821673">
      <w:pPr>
        <w:spacing w:after="0"/>
        <w:rPr>
          <w:rFonts w:ascii="Times New Roman" w:hAnsi="Times New Roman"/>
          <w:sz w:val="24"/>
          <w:szCs w:val="24"/>
        </w:rPr>
      </w:pPr>
    </w:p>
    <w:p w:rsidR="00812FC8" w:rsidRDefault="00812FC8" w:rsidP="00BB49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12FC8" w:rsidRDefault="00812FC8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812FC8" w:rsidRPr="00551A22" w:rsidRDefault="00812FC8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</w:t>
      </w:r>
      <w:r w:rsidRPr="00551A22">
        <w:rPr>
          <w:rFonts w:ascii="Times New Roman" w:hAnsi="Times New Roman"/>
          <w:sz w:val="24"/>
          <w:szCs w:val="24"/>
        </w:rPr>
        <w:t xml:space="preserve"> МДОУ детский сад                              </w:t>
      </w:r>
    </w:p>
    <w:p w:rsidR="00812FC8" w:rsidRPr="00551A22" w:rsidRDefault="00812FC8" w:rsidP="00D92F11">
      <w:pPr>
        <w:spacing w:after="0"/>
        <w:rPr>
          <w:rFonts w:ascii="Times New Roman" w:hAnsi="Times New Roman"/>
          <w:sz w:val="24"/>
          <w:szCs w:val="24"/>
        </w:rPr>
      </w:pPr>
      <w:r w:rsidRPr="00551A22">
        <w:rPr>
          <w:rFonts w:ascii="Times New Roman" w:hAnsi="Times New Roman"/>
          <w:sz w:val="24"/>
          <w:szCs w:val="24"/>
        </w:rPr>
        <w:t>комбинированного вида №34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Э.Н. Петросян</w:t>
      </w:r>
    </w:p>
    <w:p w:rsidR="00812FC8" w:rsidRPr="00551A22" w:rsidRDefault="00812FC8">
      <w:pPr>
        <w:rPr>
          <w:rFonts w:ascii="Times New Roman" w:hAnsi="Times New Roman"/>
          <w:sz w:val="24"/>
          <w:szCs w:val="24"/>
        </w:rPr>
      </w:pPr>
    </w:p>
    <w:sectPr w:rsidR="00812FC8" w:rsidRPr="00551A22" w:rsidSect="00595724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6A268E8"/>
    <w:multiLevelType w:val="multilevel"/>
    <w:tmpl w:val="9A505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46EB6233"/>
    <w:multiLevelType w:val="multilevel"/>
    <w:tmpl w:val="0ED45D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">
    <w:nsid w:val="63EE69CA"/>
    <w:multiLevelType w:val="hybridMultilevel"/>
    <w:tmpl w:val="C2B04B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6714B12"/>
    <w:multiLevelType w:val="multilevel"/>
    <w:tmpl w:val="E37C8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>
    <w:nsid w:val="6AAB7E02"/>
    <w:multiLevelType w:val="hybridMultilevel"/>
    <w:tmpl w:val="C43016E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6A97450"/>
    <w:multiLevelType w:val="hybridMultilevel"/>
    <w:tmpl w:val="1CCABBC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E166C73"/>
    <w:multiLevelType w:val="multilevel"/>
    <w:tmpl w:val="881899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9"/>
  </w:num>
  <w:num w:numId="10">
    <w:abstractNumId w:val="4"/>
  </w:num>
  <w:num w:numId="11">
    <w:abstractNumId w:val="8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83A"/>
    <w:rsid w:val="00003E72"/>
    <w:rsid w:val="000114AA"/>
    <w:rsid w:val="0001215B"/>
    <w:rsid w:val="000128B9"/>
    <w:rsid w:val="000136C6"/>
    <w:rsid w:val="00020781"/>
    <w:rsid w:val="00024292"/>
    <w:rsid w:val="00025F1C"/>
    <w:rsid w:val="00030FC7"/>
    <w:rsid w:val="00034D76"/>
    <w:rsid w:val="00044789"/>
    <w:rsid w:val="0004559E"/>
    <w:rsid w:val="00046456"/>
    <w:rsid w:val="00050092"/>
    <w:rsid w:val="00050E78"/>
    <w:rsid w:val="000511B9"/>
    <w:rsid w:val="00052C0E"/>
    <w:rsid w:val="0005672E"/>
    <w:rsid w:val="00065F9B"/>
    <w:rsid w:val="000705D2"/>
    <w:rsid w:val="000714AB"/>
    <w:rsid w:val="000727A0"/>
    <w:rsid w:val="00085E7E"/>
    <w:rsid w:val="00091A8A"/>
    <w:rsid w:val="00095437"/>
    <w:rsid w:val="000957BE"/>
    <w:rsid w:val="00096AE3"/>
    <w:rsid w:val="00097D1B"/>
    <w:rsid w:val="000A0796"/>
    <w:rsid w:val="000A119B"/>
    <w:rsid w:val="000A13A9"/>
    <w:rsid w:val="000B04AB"/>
    <w:rsid w:val="000B26A0"/>
    <w:rsid w:val="000B2C42"/>
    <w:rsid w:val="000B474C"/>
    <w:rsid w:val="000B6B81"/>
    <w:rsid w:val="000B6BF7"/>
    <w:rsid w:val="000B6C89"/>
    <w:rsid w:val="000C0C17"/>
    <w:rsid w:val="000C122C"/>
    <w:rsid w:val="000C2E9F"/>
    <w:rsid w:val="000C39FF"/>
    <w:rsid w:val="000C3AE2"/>
    <w:rsid w:val="000C789A"/>
    <w:rsid w:val="000D4461"/>
    <w:rsid w:val="000D4F42"/>
    <w:rsid w:val="000D7D69"/>
    <w:rsid w:val="000E085F"/>
    <w:rsid w:val="000E208F"/>
    <w:rsid w:val="000E55B9"/>
    <w:rsid w:val="000E69AF"/>
    <w:rsid w:val="000E7AA0"/>
    <w:rsid w:val="000F162C"/>
    <w:rsid w:val="000F1DDD"/>
    <w:rsid w:val="000F2ED5"/>
    <w:rsid w:val="001023BD"/>
    <w:rsid w:val="0010404E"/>
    <w:rsid w:val="00114246"/>
    <w:rsid w:val="001212B0"/>
    <w:rsid w:val="0012153A"/>
    <w:rsid w:val="00121C3E"/>
    <w:rsid w:val="00121D7C"/>
    <w:rsid w:val="0012204B"/>
    <w:rsid w:val="00122526"/>
    <w:rsid w:val="001226B5"/>
    <w:rsid w:val="00123EDA"/>
    <w:rsid w:val="001249F0"/>
    <w:rsid w:val="00136FED"/>
    <w:rsid w:val="00137FB6"/>
    <w:rsid w:val="00144140"/>
    <w:rsid w:val="00144FB6"/>
    <w:rsid w:val="00151B72"/>
    <w:rsid w:val="001521A1"/>
    <w:rsid w:val="0016237B"/>
    <w:rsid w:val="00162515"/>
    <w:rsid w:val="001628EE"/>
    <w:rsid w:val="0016753B"/>
    <w:rsid w:val="001741B9"/>
    <w:rsid w:val="0017740B"/>
    <w:rsid w:val="001820A4"/>
    <w:rsid w:val="00187AEA"/>
    <w:rsid w:val="00192746"/>
    <w:rsid w:val="00192770"/>
    <w:rsid w:val="00193884"/>
    <w:rsid w:val="00196996"/>
    <w:rsid w:val="001A08A4"/>
    <w:rsid w:val="001A0E0F"/>
    <w:rsid w:val="001A16F0"/>
    <w:rsid w:val="001A3601"/>
    <w:rsid w:val="001B0BF1"/>
    <w:rsid w:val="001B4B8E"/>
    <w:rsid w:val="001B52D3"/>
    <w:rsid w:val="001B749F"/>
    <w:rsid w:val="001C22B6"/>
    <w:rsid w:val="001C4483"/>
    <w:rsid w:val="001C4ED0"/>
    <w:rsid w:val="001C56CE"/>
    <w:rsid w:val="001C655F"/>
    <w:rsid w:val="001C6848"/>
    <w:rsid w:val="001D385A"/>
    <w:rsid w:val="001D5447"/>
    <w:rsid w:val="001D5DC0"/>
    <w:rsid w:val="001E16ED"/>
    <w:rsid w:val="001E35AD"/>
    <w:rsid w:val="001E7AFB"/>
    <w:rsid w:val="001F03BC"/>
    <w:rsid w:val="001F2E23"/>
    <w:rsid w:val="001F33EC"/>
    <w:rsid w:val="001F5774"/>
    <w:rsid w:val="001F6B5D"/>
    <w:rsid w:val="0020781E"/>
    <w:rsid w:val="00220A22"/>
    <w:rsid w:val="00220EC6"/>
    <w:rsid w:val="00223570"/>
    <w:rsid w:val="00224A13"/>
    <w:rsid w:val="00230648"/>
    <w:rsid w:val="00232CD5"/>
    <w:rsid w:val="00237FE1"/>
    <w:rsid w:val="00240C40"/>
    <w:rsid w:val="00241B28"/>
    <w:rsid w:val="002457CE"/>
    <w:rsid w:val="002479F8"/>
    <w:rsid w:val="0025026B"/>
    <w:rsid w:val="0025230C"/>
    <w:rsid w:val="00252CCB"/>
    <w:rsid w:val="00257B5E"/>
    <w:rsid w:val="00257DBE"/>
    <w:rsid w:val="00261650"/>
    <w:rsid w:val="00262A63"/>
    <w:rsid w:val="00266711"/>
    <w:rsid w:val="00274766"/>
    <w:rsid w:val="002764D9"/>
    <w:rsid w:val="00282B0B"/>
    <w:rsid w:val="002835E7"/>
    <w:rsid w:val="00290386"/>
    <w:rsid w:val="00294075"/>
    <w:rsid w:val="0029506E"/>
    <w:rsid w:val="00296EEC"/>
    <w:rsid w:val="00297131"/>
    <w:rsid w:val="002A3036"/>
    <w:rsid w:val="002A7DD3"/>
    <w:rsid w:val="002B6D18"/>
    <w:rsid w:val="002B7498"/>
    <w:rsid w:val="002B7C9F"/>
    <w:rsid w:val="002C288F"/>
    <w:rsid w:val="002C45BA"/>
    <w:rsid w:val="002C7D08"/>
    <w:rsid w:val="002D084A"/>
    <w:rsid w:val="002D147A"/>
    <w:rsid w:val="002D2A99"/>
    <w:rsid w:val="002D3095"/>
    <w:rsid w:val="002D5706"/>
    <w:rsid w:val="002D64F6"/>
    <w:rsid w:val="002E014F"/>
    <w:rsid w:val="002E19BD"/>
    <w:rsid w:val="002E1E2A"/>
    <w:rsid w:val="002E2F83"/>
    <w:rsid w:val="002E434E"/>
    <w:rsid w:val="002E63C8"/>
    <w:rsid w:val="002F1C9E"/>
    <w:rsid w:val="002F2C34"/>
    <w:rsid w:val="002F3806"/>
    <w:rsid w:val="002F4691"/>
    <w:rsid w:val="00301151"/>
    <w:rsid w:val="0030322E"/>
    <w:rsid w:val="00303E65"/>
    <w:rsid w:val="00304646"/>
    <w:rsid w:val="00304D53"/>
    <w:rsid w:val="00304F58"/>
    <w:rsid w:val="00305FC0"/>
    <w:rsid w:val="00307F18"/>
    <w:rsid w:val="00311B8E"/>
    <w:rsid w:val="00312195"/>
    <w:rsid w:val="00312325"/>
    <w:rsid w:val="003229D8"/>
    <w:rsid w:val="00322BB9"/>
    <w:rsid w:val="0033008D"/>
    <w:rsid w:val="003304C3"/>
    <w:rsid w:val="0033372F"/>
    <w:rsid w:val="003356CD"/>
    <w:rsid w:val="003362F3"/>
    <w:rsid w:val="0033708A"/>
    <w:rsid w:val="003434AA"/>
    <w:rsid w:val="003436D0"/>
    <w:rsid w:val="00344714"/>
    <w:rsid w:val="003457DC"/>
    <w:rsid w:val="00345ADD"/>
    <w:rsid w:val="003474AE"/>
    <w:rsid w:val="0035299D"/>
    <w:rsid w:val="00354767"/>
    <w:rsid w:val="00355C09"/>
    <w:rsid w:val="00356239"/>
    <w:rsid w:val="003574EC"/>
    <w:rsid w:val="003600D4"/>
    <w:rsid w:val="00361CF2"/>
    <w:rsid w:val="00365310"/>
    <w:rsid w:val="00372E9C"/>
    <w:rsid w:val="00373849"/>
    <w:rsid w:val="00374FF1"/>
    <w:rsid w:val="00384B9C"/>
    <w:rsid w:val="00385791"/>
    <w:rsid w:val="00385924"/>
    <w:rsid w:val="00387114"/>
    <w:rsid w:val="00391E6A"/>
    <w:rsid w:val="00393E27"/>
    <w:rsid w:val="003A0BD3"/>
    <w:rsid w:val="003A3607"/>
    <w:rsid w:val="003A4AE6"/>
    <w:rsid w:val="003B2C08"/>
    <w:rsid w:val="003B7E86"/>
    <w:rsid w:val="003C0E96"/>
    <w:rsid w:val="003C0F8A"/>
    <w:rsid w:val="003C4640"/>
    <w:rsid w:val="003C6113"/>
    <w:rsid w:val="003C61C4"/>
    <w:rsid w:val="003D056B"/>
    <w:rsid w:val="003D2606"/>
    <w:rsid w:val="003D5E2F"/>
    <w:rsid w:val="003D651B"/>
    <w:rsid w:val="003D796C"/>
    <w:rsid w:val="003E0FFA"/>
    <w:rsid w:val="003F1D3C"/>
    <w:rsid w:val="003F2762"/>
    <w:rsid w:val="003F5BFB"/>
    <w:rsid w:val="004008E7"/>
    <w:rsid w:val="0040113D"/>
    <w:rsid w:val="004039F2"/>
    <w:rsid w:val="00404B74"/>
    <w:rsid w:val="00405C20"/>
    <w:rsid w:val="004063B8"/>
    <w:rsid w:val="0040697E"/>
    <w:rsid w:val="00411435"/>
    <w:rsid w:val="0041325B"/>
    <w:rsid w:val="00415892"/>
    <w:rsid w:val="00415C76"/>
    <w:rsid w:val="00416924"/>
    <w:rsid w:val="004229C1"/>
    <w:rsid w:val="00425906"/>
    <w:rsid w:val="0042662E"/>
    <w:rsid w:val="00426964"/>
    <w:rsid w:val="00430923"/>
    <w:rsid w:val="00431C04"/>
    <w:rsid w:val="004333BA"/>
    <w:rsid w:val="004364FE"/>
    <w:rsid w:val="00436B47"/>
    <w:rsid w:val="00437A88"/>
    <w:rsid w:val="00442475"/>
    <w:rsid w:val="00444DED"/>
    <w:rsid w:val="00445527"/>
    <w:rsid w:val="00447C04"/>
    <w:rsid w:val="00454F1D"/>
    <w:rsid w:val="00455B81"/>
    <w:rsid w:val="004565B5"/>
    <w:rsid w:val="004617FC"/>
    <w:rsid w:val="00465258"/>
    <w:rsid w:val="00470588"/>
    <w:rsid w:val="0047363D"/>
    <w:rsid w:val="00474661"/>
    <w:rsid w:val="004768DA"/>
    <w:rsid w:val="004772DE"/>
    <w:rsid w:val="0048653A"/>
    <w:rsid w:val="00487939"/>
    <w:rsid w:val="00487DB1"/>
    <w:rsid w:val="00492A36"/>
    <w:rsid w:val="0049334B"/>
    <w:rsid w:val="00495AB5"/>
    <w:rsid w:val="004A18E1"/>
    <w:rsid w:val="004A3F16"/>
    <w:rsid w:val="004A4455"/>
    <w:rsid w:val="004A54FD"/>
    <w:rsid w:val="004B2EA8"/>
    <w:rsid w:val="004B36B4"/>
    <w:rsid w:val="004B4EC2"/>
    <w:rsid w:val="004B66E6"/>
    <w:rsid w:val="004B74AD"/>
    <w:rsid w:val="004C0034"/>
    <w:rsid w:val="004C069D"/>
    <w:rsid w:val="004C1318"/>
    <w:rsid w:val="004C738B"/>
    <w:rsid w:val="004C77FC"/>
    <w:rsid w:val="004C7D1F"/>
    <w:rsid w:val="004D14DA"/>
    <w:rsid w:val="004D456F"/>
    <w:rsid w:val="004D4732"/>
    <w:rsid w:val="004D63D4"/>
    <w:rsid w:val="004D664B"/>
    <w:rsid w:val="004D70B4"/>
    <w:rsid w:val="004E0E3B"/>
    <w:rsid w:val="004E1C53"/>
    <w:rsid w:val="004E1C55"/>
    <w:rsid w:val="004E59CC"/>
    <w:rsid w:val="004E5E6F"/>
    <w:rsid w:val="004F11BC"/>
    <w:rsid w:val="004F466D"/>
    <w:rsid w:val="004F5AB8"/>
    <w:rsid w:val="004F6ADB"/>
    <w:rsid w:val="004F79FA"/>
    <w:rsid w:val="005019AE"/>
    <w:rsid w:val="005025A2"/>
    <w:rsid w:val="005067B8"/>
    <w:rsid w:val="00506FB4"/>
    <w:rsid w:val="0051154E"/>
    <w:rsid w:val="00512CCA"/>
    <w:rsid w:val="00514EBC"/>
    <w:rsid w:val="00520B99"/>
    <w:rsid w:val="00520CBF"/>
    <w:rsid w:val="0052153C"/>
    <w:rsid w:val="00523815"/>
    <w:rsid w:val="005248CC"/>
    <w:rsid w:val="00526150"/>
    <w:rsid w:val="00526278"/>
    <w:rsid w:val="00526AAA"/>
    <w:rsid w:val="00527DC8"/>
    <w:rsid w:val="00530355"/>
    <w:rsid w:val="00531859"/>
    <w:rsid w:val="00532F28"/>
    <w:rsid w:val="00534E44"/>
    <w:rsid w:val="00535565"/>
    <w:rsid w:val="00540419"/>
    <w:rsid w:val="00541AB7"/>
    <w:rsid w:val="00541CB9"/>
    <w:rsid w:val="005468A7"/>
    <w:rsid w:val="00551A22"/>
    <w:rsid w:val="00552586"/>
    <w:rsid w:val="005569D2"/>
    <w:rsid w:val="00560C5F"/>
    <w:rsid w:val="005640CA"/>
    <w:rsid w:val="00575F1A"/>
    <w:rsid w:val="005761EE"/>
    <w:rsid w:val="00576D79"/>
    <w:rsid w:val="0057785E"/>
    <w:rsid w:val="00581038"/>
    <w:rsid w:val="00582250"/>
    <w:rsid w:val="00584E8A"/>
    <w:rsid w:val="00587544"/>
    <w:rsid w:val="00595556"/>
    <w:rsid w:val="00595724"/>
    <w:rsid w:val="005A2DFE"/>
    <w:rsid w:val="005A4FCE"/>
    <w:rsid w:val="005A716E"/>
    <w:rsid w:val="005B03AB"/>
    <w:rsid w:val="005B10F8"/>
    <w:rsid w:val="005B532D"/>
    <w:rsid w:val="005B5708"/>
    <w:rsid w:val="005B5EC3"/>
    <w:rsid w:val="005B7135"/>
    <w:rsid w:val="005B7EDE"/>
    <w:rsid w:val="005D0D93"/>
    <w:rsid w:val="005D10D7"/>
    <w:rsid w:val="005D2C11"/>
    <w:rsid w:val="005D354A"/>
    <w:rsid w:val="005D4EAA"/>
    <w:rsid w:val="005D77D8"/>
    <w:rsid w:val="005E276B"/>
    <w:rsid w:val="005E52A3"/>
    <w:rsid w:val="005E5DED"/>
    <w:rsid w:val="005F0088"/>
    <w:rsid w:val="005F1263"/>
    <w:rsid w:val="005F17AA"/>
    <w:rsid w:val="005F1A04"/>
    <w:rsid w:val="005F30BE"/>
    <w:rsid w:val="005F4940"/>
    <w:rsid w:val="006000DF"/>
    <w:rsid w:val="00600CD6"/>
    <w:rsid w:val="006038AB"/>
    <w:rsid w:val="00603DED"/>
    <w:rsid w:val="006041E2"/>
    <w:rsid w:val="00605A3F"/>
    <w:rsid w:val="00605F57"/>
    <w:rsid w:val="00606AD7"/>
    <w:rsid w:val="0061025B"/>
    <w:rsid w:val="00610F88"/>
    <w:rsid w:val="00612053"/>
    <w:rsid w:val="0061365F"/>
    <w:rsid w:val="006155E7"/>
    <w:rsid w:val="00620F9E"/>
    <w:rsid w:val="00621416"/>
    <w:rsid w:val="006232FE"/>
    <w:rsid w:val="006247B2"/>
    <w:rsid w:val="006257CB"/>
    <w:rsid w:val="00626A37"/>
    <w:rsid w:val="006274D6"/>
    <w:rsid w:val="006274FB"/>
    <w:rsid w:val="006318C7"/>
    <w:rsid w:val="0063261E"/>
    <w:rsid w:val="00634001"/>
    <w:rsid w:val="00634EFA"/>
    <w:rsid w:val="00635E2D"/>
    <w:rsid w:val="00636F6D"/>
    <w:rsid w:val="00637DCA"/>
    <w:rsid w:val="006412E0"/>
    <w:rsid w:val="006520AA"/>
    <w:rsid w:val="006529C3"/>
    <w:rsid w:val="00653BA3"/>
    <w:rsid w:val="00653FEB"/>
    <w:rsid w:val="006566E8"/>
    <w:rsid w:val="00661E13"/>
    <w:rsid w:val="006636FF"/>
    <w:rsid w:val="006705D7"/>
    <w:rsid w:val="00672D47"/>
    <w:rsid w:val="006737BF"/>
    <w:rsid w:val="00673C1D"/>
    <w:rsid w:val="00674DE3"/>
    <w:rsid w:val="00676121"/>
    <w:rsid w:val="00677DDC"/>
    <w:rsid w:val="00684BF6"/>
    <w:rsid w:val="00687977"/>
    <w:rsid w:val="00693D61"/>
    <w:rsid w:val="0069442E"/>
    <w:rsid w:val="006947FA"/>
    <w:rsid w:val="00697880"/>
    <w:rsid w:val="006A1C45"/>
    <w:rsid w:val="006A22EC"/>
    <w:rsid w:val="006A30A7"/>
    <w:rsid w:val="006A4D96"/>
    <w:rsid w:val="006A50DC"/>
    <w:rsid w:val="006A64C8"/>
    <w:rsid w:val="006A754D"/>
    <w:rsid w:val="006A7C85"/>
    <w:rsid w:val="006B1CB2"/>
    <w:rsid w:val="006B2800"/>
    <w:rsid w:val="006B48EB"/>
    <w:rsid w:val="006B5FE1"/>
    <w:rsid w:val="006B71B9"/>
    <w:rsid w:val="006C1487"/>
    <w:rsid w:val="006C2247"/>
    <w:rsid w:val="006C23A7"/>
    <w:rsid w:val="006C255B"/>
    <w:rsid w:val="006C303C"/>
    <w:rsid w:val="006C3834"/>
    <w:rsid w:val="006C3F34"/>
    <w:rsid w:val="006C4D12"/>
    <w:rsid w:val="006C4DDF"/>
    <w:rsid w:val="006C56A1"/>
    <w:rsid w:val="006C5831"/>
    <w:rsid w:val="006D132D"/>
    <w:rsid w:val="006D42FB"/>
    <w:rsid w:val="006E070A"/>
    <w:rsid w:val="006E2521"/>
    <w:rsid w:val="006E5C38"/>
    <w:rsid w:val="006E5E14"/>
    <w:rsid w:val="006E7178"/>
    <w:rsid w:val="006E7377"/>
    <w:rsid w:val="006F3417"/>
    <w:rsid w:val="006F4EA8"/>
    <w:rsid w:val="006F7AB3"/>
    <w:rsid w:val="00704A82"/>
    <w:rsid w:val="00710A80"/>
    <w:rsid w:val="00712B7B"/>
    <w:rsid w:val="007134E9"/>
    <w:rsid w:val="0071566F"/>
    <w:rsid w:val="00716764"/>
    <w:rsid w:val="00717C4F"/>
    <w:rsid w:val="00717D18"/>
    <w:rsid w:val="00720131"/>
    <w:rsid w:val="007202CA"/>
    <w:rsid w:val="007215F9"/>
    <w:rsid w:val="0072501C"/>
    <w:rsid w:val="007263C1"/>
    <w:rsid w:val="00726C5A"/>
    <w:rsid w:val="00732ECE"/>
    <w:rsid w:val="00734605"/>
    <w:rsid w:val="00737A02"/>
    <w:rsid w:val="0074160C"/>
    <w:rsid w:val="00743683"/>
    <w:rsid w:val="007440C6"/>
    <w:rsid w:val="007448A6"/>
    <w:rsid w:val="007509BC"/>
    <w:rsid w:val="00750FE5"/>
    <w:rsid w:val="00752A4A"/>
    <w:rsid w:val="00762C06"/>
    <w:rsid w:val="0076362E"/>
    <w:rsid w:val="00781218"/>
    <w:rsid w:val="0078250A"/>
    <w:rsid w:val="0078394B"/>
    <w:rsid w:val="00783B83"/>
    <w:rsid w:val="0078640C"/>
    <w:rsid w:val="007878C7"/>
    <w:rsid w:val="007904DC"/>
    <w:rsid w:val="0079146B"/>
    <w:rsid w:val="007A0F66"/>
    <w:rsid w:val="007A3B8B"/>
    <w:rsid w:val="007A58BA"/>
    <w:rsid w:val="007A5BBA"/>
    <w:rsid w:val="007A6131"/>
    <w:rsid w:val="007A7ACE"/>
    <w:rsid w:val="007B038E"/>
    <w:rsid w:val="007B0416"/>
    <w:rsid w:val="007B1C53"/>
    <w:rsid w:val="007B3E1E"/>
    <w:rsid w:val="007B5D46"/>
    <w:rsid w:val="007B6C93"/>
    <w:rsid w:val="007B7B45"/>
    <w:rsid w:val="007C059F"/>
    <w:rsid w:val="007C3A68"/>
    <w:rsid w:val="007D0E95"/>
    <w:rsid w:val="007D1013"/>
    <w:rsid w:val="007D1875"/>
    <w:rsid w:val="007D29A6"/>
    <w:rsid w:val="007D3A33"/>
    <w:rsid w:val="007D71F0"/>
    <w:rsid w:val="007D7EC6"/>
    <w:rsid w:val="007E1A7E"/>
    <w:rsid w:val="007E4ACA"/>
    <w:rsid w:val="007E6C70"/>
    <w:rsid w:val="007E74C6"/>
    <w:rsid w:val="007F09F6"/>
    <w:rsid w:val="007F0B7E"/>
    <w:rsid w:val="007F10BC"/>
    <w:rsid w:val="007F29EE"/>
    <w:rsid w:val="007F70C0"/>
    <w:rsid w:val="007F7DD3"/>
    <w:rsid w:val="00802203"/>
    <w:rsid w:val="0080720F"/>
    <w:rsid w:val="0081079F"/>
    <w:rsid w:val="008115BD"/>
    <w:rsid w:val="00812FC8"/>
    <w:rsid w:val="008140A0"/>
    <w:rsid w:val="008148AD"/>
    <w:rsid w:val="00814985"/>
    <w:rsid w:val="00814A28"/>
    <w:rsid w:val="00817E87"/>
    <w:rsid w:val="00821673"/>
    <w:rsid w:val="00822A94"/>
    <w:rsid w:val="00823C5E"/>
    <w:rsid w:val="008323DC"/>
    <w:rsid w:val="00832C84"/>
    <w:rsid w:val="008330E6"/>
    <w:rsid w:val="00837415"/>
    <w:rsid w:val="0083791C"/>
    <w:rsid w:val="00837A21"/>
    <w:rsid w:val="00842B50"/>
    <w:rsid w:val="00843273"/>
    <w:rsid w:val="0084621E"/>
    <w:rsid w:val="00853676"/>
    <w:rsid w:val="008544E1"/>
    <w:rsid w:val="00855261"/>
    <w:rsid w:val="00856EC7"/>
    <w:rsid w:val="008575AD"/>
    <w:rsid w:val="008623C3"/>
    <w:rsid w:val="00864A43"/>
    <w:rsid w:val="008653F3"/>
    <w:rsid w:val="008703CA"/>
    <w:rsid w:val="00870FF6"/>
    <w:rsid w:val="008767FD"/>
    <w:rsid w:val="00880DD6"/>
    <w:rsid w:val="00881FEF"/>
    <w:rsid w:val="00883C8A"/>
    <w:rsid w:val="00886A57"/>
    <w:rsid w:val="008931F5"/>
    <w:rsid w:val="00896C10"/>
    <w:rsid w:val="008A1277"/>
    <w:rsid w:val="008A14D1"/>
    <w:rsid w:val="008A3C1A"/>
    <w:rsid w:val="008A43A7"/>
    <w:rsid w:val="008A68D8"/>
    <w:rsid w:val="008B5DAE"/>
    <w:rsid w:val="008B7C08"/>
    <w:rsid w:val="008C1D52"/>
    <w:rsid w:val="008C6005"/>
    <w:rsid w:val="008C63DF"/>
    <w:rsid w:val="008C6E3C"/>
    <w:rsid w:val="008C6F8E"/>
    <w:rsid w:val="008D052C"/>
    <w:rsid w:val="008D09DC"/>
    <w:rsid w:val="008D09E5"/>
    <w:rsid w:val="008D17BA"/>
    <w:rsid w:val="008D220B"/>
    <w:rsid w:val="008D45FA"/>
    <w:rsid w:val="008D5D04"/>
    <w:rsid w:val="008D5DC7"/>
    <w:rsid w:val="008D5DD0"/>
    <w:rsid w:val="008D6C4E"/>
    <w:rsid w:val="008D6FCC"/>
    <w:rsid w:val="008D7744"/>
    <w:rsid w:val="008E0631"/>
    <w:rsid w:val="008E11BD"/>
    <w:rsid w:val="008E2A23"/>
    <w:rsid w:val="008E5F60"/>
    <w:rsid w:val="008E77D9"/>
    <w:rsid w:val="008F4A9A"/>
    <w:rsid w:val="008F4B29"/>
    <w:rsid w:val="008F5136"/>
    <w:rsid w:val="008F57C4"/>
    <w:rsid w:val="008F616B"/>
    <w:rsid w:val="00900A60"/>
    <w:rsid w:val="00902332"/>
    <w:rsid w:val="009039DC"/>
    <w:rsid w:val="009042B7"/>
    <w:rsid w:val="00905730"/>
    <w:rsid w:val="009071C0"/>
    <w:rsid w:val="00910F94"/>
    <w:rsid w:val="00911E30"/>
    <w:rsid w:val="00911F3A"/>
    <w:rsid w:val="009200C5"/>
    <w:rsid w:val="00924472"/>
    <w:rsid w:val="009259DB"/>
    <w:rsid w:val="00931E80"/>
    <w:rsid w:val="0093216A"/>
    <w:rsid w:val="00933AC6"/>
    <w:rsid w:val="00936533"/>
    <w:rsid w:val="00940754"/>
    <w:rsid w:val="00941A6F"/>
    <w:rsid w:val="00942118"/>
    <w:rsid w:val="00946E58"/>
    <w:rsid w:val="00947770"/>
    <w:rsid w:val="00950074"/>
    <w:rsid w:val="009523DB"/>
    <w:rsid w:val="00955C19"/>
    <w:rsid w:val="0095697B"/>
    <w:rsid w:val="00957907"/>
    <w:rsid w:val="00965289"/>
    <w:rsid w:val="009669D4"/>
    <w:rsid w:val="00967D05"/>
    <w:rsid w:val="00972EF3"/>
    <w:rsid w:val="009749C2"/>
    <w:rsid w:val="00981EFB"/>
    <w:rsid w:val="00984042"/>
    <w:rsid w:val="0098450F"/>
    <w:rsid w:val="009865C7"/>
    <w:rsid w:val="0098709F"/>
    <w:rsid w:val="00987A91"/>
    <w:rsid w:val="00991033"/>
    <w:rsid w:val="009910A3"/>
    <w:rsid w:val="009921BC"/>
    <w:rsid w:val="0099264B"/>
    <w:rsid w:val="00993EDF"/>
    <w:rsid w:val="0099489E"/>
    <w:rsid w:val="009970D1"/>
    <w:rsid w:val="00997C53"/>
    <w:rsid w:val="009A5B5E"/>
    <w:rsid w:val="009B1B9A"/>
    <w:rsid w:val="009B232C"/>
    <w:rsid w:val="009B2C76"/>
    <w:rsid w:val="009B6D8B"/>
    <w:rsid w:val="009B79B7"/>
    <w:rsid w:val="009C78EB"/>
    <w:rsid w:val="009D2965"/>
    <w:rsid w:val="009D301C"/>
    <w:rsid w:val="009D519D"/>
    <w:rsid w:val="009D7F72"/>
    <w:rsid w:val="009E12C6"/>
    <w:rsid w:val="009F02CE"/>
    <w:rsid w:val="009F103D"/>
    <w:rsid w:val="009F1E68"/>
    <w:rsid w:val="009F51FB"/>
    <w:rsid w:val="009F5925"/>
    <w:rsid w:val="009F6CF8"/>
    <w:rsid w:val="009F7627"/>
    <w:rsid w:val="00A0686F"/>
    <w:rsid w:val="00A07DF6"/>
    <w:rsid w:val="00A1071C"/>
    <w:rsid w:val="00A11064"/>
    <w:rsid w:val="00A11F9E"/>
    <w:rsid w:val="00A12029"/>
    <w:rsid w:val="00A15029"/>
    <w:rsid w:val="00A16407"/>
    <w:rsid w:val="00A217E8"/>
    <w:rsid w:val="00A26441"/>
    <w:rsid w:val="00A26871"/>
    <w:rsid w:val="00A27846"/>
    <w:rsid w:val="00A33370"/>
    <w:rsid w:val="00A3655E"/>
    <w:rsid w:val="00A43A03"/>
    <w:rsid w:val="00A43F6F"/>
    <w:rsid w:val="00A44BDA"/>
    <w:rsid w:val="00A4706B"/>
    <w:rsid w:val="00A470C2"/>
    <w:rsid w:val="00A56C4F"/>
    <w:rsid w:val="00A6067D"/>
    <w:rsid w:val="00A643CE"/>
    <w:rsid w:val="00A64F3D"/>
    <w:rsid w:val="00A6619E"/>
    <w:rsid w:val="00A71489"/>
    <w:rsid w:val="00A7197A"/>
    <w:rsid w:val="00A73273"/>
    <w:rsid w:val="00A74861"/>
    <w:rsid w:val="00A77F53"/>
    <w:rsid w:val="00A8079F"/>
    <w:rsid w:val="00A8140F"/>
    <w:rsid w:val="00A82239"/>
    <w:rsid w:val="00A94A5D"/>
    <w:rsid w:val="00A9607D"/>
    <w:rsid w:val="00A9716C"/>
    <w:rsid w:val="00A97728"/>
    <w:rsid w:val="00A97E9F"/>
    <w:rsid w:val="00AA0834"/>
    <w:rsid w:val="00AA0F27"/>
    <w:rsid w:val="00AA2F01"/>
    <w:rsid w:val="00AA32AF"/>
    <w:rsid w:val="00AB0A39"/>
    <w:rsid w:val="00AB567E"/>
    <w:rsid w:val="00AC2752"/>
    <w:rsid w:val="00AC4421"/>
    <w:rsid w:val="00AC4BCA"/>
    <w:rsid w:val="00AC5FA8"/>
    <w:rsid w:val="00AC6F09"/>
    <w:rsid w:val="00AD2D57"/>
    <w:rsid w:val="00AE061D"/>
    <w:rsid w:val="00AE176B"/>
    <w:rsid w:val="00AE392F"/>
    <w:rsid w:val="00AE59AD"/>
    <w:rsid w:val="00AE5EB9"/>
    <w:rsid w:val="00AE6719"/>
    <w:rsid w:val="00AF2E48"/>
    <w:rsid w:val="00AF30AF"/>
    <w:rsid w:val="00AF4845"/>
    <w:rsid w:val="00AF6A09"/>
    <w:rsid w:val="00B012BB"/>
    <w:rsid w:val="00B012E7"/>
    <w:rsid w:val="00B01BC8"/>
    <w:rsid w:val="00B02282"/>
    <w:rsid w:val="00B025EC"/>
    <w:rsid w:val="00B05079"/>
    <w:rsid w:val="00B05690"/>
    <w:rsid w:val="00B06831"/>
    <w:rsid w:val="00B07CCB"/>
    <w:rsid w:val="00B11422"/>
    <w:rsid w:val="00B11919"/>
    <w:rsid w:val="00B133D8"/>
    <w:rsid w:val="00B135C8"/>
    <w:rsid w:val="00B143B0"/>
    <w:rsid w:val="00B1517B"/>
    <w:rsid w:val="00B2087B"/>
    <w:rsid w:val="00B3001E"/>
    <w:rsid w:val="00B32B84"/>
    <w:rsid w:val="00B32C6B"/>
    <w:rsid w:val="00B36AFC"/>
    <w:rsid w:val="00B37395"/>
    <w:rsid w:val="00B373CA"/>
    <w:rsid w:val="00B374DE"/>
    <w:rsid w:val="00B40014"/>
    <w:rsid w:val="00B4008C"/>
    <w:rsid w:val="00B40A49"/>
    <w:rsid w:val="00B42839"/>
    <w:rsid w:val="00B4583C"/>
    <w:rsid w:val="00B462B2"/>
    <w:rsid w:val="00B478C0"/>
    <w:rsid w:val="00B57AF5"/>
    <w:rsid w:val="00B62948"/>
    <w:rsid w:val="00B63A21"/>
    <w:rsid w:val="00B645F5"/>
    <w:rsid w:val="00B67D6E"/>
    <w:rsid w:val="00B70273"/>
    <w:rsid w:val="00B70622"/>
    <w:rsid w:val="00B71885"/>
    <w:rsid w:val="00B72D00"/>
    <w:rsid w:val="00B733DD"/>
    <w:rsid w:val="00B73DB9"/>
    <w:rsid w:val="00B80D1A"/>
    <w:rsid w:val="00B81942"/>
    <w:rsid w:val="00B85FA6"/>
    <w:rsid w:val="00B93FBD"/>
    <w:rsid w:val="00B97986"/>
    <w:rsid w:val="00BA0AB8"/>
    <w:rsid w:val="00BA117E"/>
    <w:rsid w:val="00BA302E"/>
    <w:rsid w:val="00BA3820"/>
    <w:rsid w:val="00BA3B23"/>
    <w:rsid w:val="00BA4820"/>
    <w:rsid w:val="00BA5276"/>
    <w:rsid w:val="00BA6BFA"/>
    <w:rsid w:val="00BB0CDD"/>
    <w:rsid w:val="00BB31DB"/>
    <w:rsid w:val="00BB4194"/>
    <w:rsid w:val="00BB4930"/>
    <w:rsid w:val="00BC5424"/>
    <w:rsid w:val="00BC6F56"/>
    <w:rsid w:val="00BD0A5B"/>
    <w:rsid w:val="00BD49E3"/>
    <w:rsid w:val="00BD5A50"/>
    <w:rsid w:val="00BD7124"/>
    <w:rsid w:val="00BE0990"/>
    <w:rsid w:val="00BE0DBD"/>
    <w:rsid w:val="00BE1343"/>
    <w:rsid w:val="00BE1759"/>
    <w:rsid w:val="00BE21A3"/>
    <w:rsid w:val="00BE3F54"/>
    <w:rsid w:val="00BE4EE1"/>
    <w:rsid w:val="00BE60D0"/>
    <w:rsid w:val="00BE75D5"/>
    <w:rsid w:val="00BF0215"/>
    <w:rsid w:val="00BF0EE8"/>
    <w:rsid w:val="00BF27DD"/>
    <w:rsid w:val="00BF3696"/>
    <w:rsid w:val="00BF506D"/>
    <w:rsid w:val="00BF55FD"/>
    <w:rsid w:val="00C00240"/>
    <w:rsid w:val="00C02103"/>
    <w:rsid w:val="00C042F3"/>
    <w:rsid w:val="00C06EA6"/>
    <w:rsid w:val="00C10662"/>
    <w:rsid w:val="00C115F1"/>
    <w:rsid w:val="00C11680"/>
    <w:rsid w:val="00C1355D"/>
    <w:rsid w:val="00C1492A"/>
    <w:rsid w:val="00C152CF"/>
    <w:rsid w:val="00C15AC7"/>
    <w:rsid w:val="00C206BB"/>
    <w:rsid w:val="00C22AB3"/>
    <w:rsid w:val="00C25FB4"/>
    <w:rsid w:val="00C31E4E"/>
    <w:rsid w:val="00C323D4"/>
    <w:rsid w:val="00C36950"/>
    <w:rsid w:val="00C4142C"/>
    <w:rsid w:val="00C416C0"/>
    <w:rsid w:val="00C4216C"/>
    <w:rsid w:val="00C42DB9"/>
    <w:rsid w:val="00C436A2"/>
    <w:rsid w:val="00C43FF7"/>
    <w:rsid w:val="00C4403F"/>
    <w:rsid w:val="00C46422"/>
    <w:rsid w:val="00C53CC1"/>
    <w:rsid w:val="00C554D2"/>
    <w:rsid w:val="00C56B0F"/>
    <w:rsid w:val="00C56B74"/>
    <w:rsid w:val="00C60521"/>
    <w:rsid w:val="00C60946"/>
    <w:rsid w:val="00C614AD"/>
    <w:rsid w:val="00C638C8"/>
    <w:rsid w:val="00C650D0"/>
    <w:rsid w:val="00C6580F"/>
    <w:rsid w:val="00C73C71"/>
    <w:rsid w:val="00C746E9"/>
    <w:rsid w:val="00C75E81"/>
    <w:rsid w:val="00C76101"/>
    <w:rsid w:val="00C81486"/>
    <w:rsid w:val="00C83357"/>
    <w:rsid w:val="00C87DC6"/>
    <w:rsid w:val="00C92EDB"/>
    <w:rsid w:val="00C9310B"/>
    <w:rsid w:val="00C976CF"/>
    <w:rsid w:val="00C97D91"/>
    <w:rsid w:val="00CA2AFF"/>
    <w:rsid w:val="00CA4D5A"/>
    <w:rsid w:val="00CA6619"/>
    <w:rsid w:val="00CB04D3"/>
    <w:rsid w:val="00CC1E91"/>
    <w:rsid w:val="00CC285A"/>
    <w:rsid w:val="00CC651B"/>
    <w:rsid w:val="00CC7744"/>
    <w:rsid w:val="00CD5642"/>
    <w:rsid w:val="00CD5A82"/>
    <w:rsid w:val="00CD5E35"/>
    <w:rsid w:val="00CD651D"/>
    <w:rsid w:val="00CD71DE"/>
    <w:rsid w:val="00CE0076"/>
    <w:rsid w:val="00CE137A"/>
    <w:rsid w:val="00CE3201"/>
    <w:rsid w:val="00CE4C84"/>
    <w:rsid w:val="00CE63CD"/>
    <w:rsid w:val="00CF157A"/>
    <w:rsid w:val="00CF3161"/>
    <w:rsid w:val="00CF3400"/>
    <w:rsid w:val="00CF5480"/>
    <w:rsid w:val="00D02A05"/>
    <w:rsid w:val="00D03408"/>
    <w:rsid w:val="00D04117"/>
    <w:rsid w:val="00D04849"/>
    <w:rsid w:val="00D07386"/>
    <w:rsid w:val="00D1250D"/>
    <w:rsid w:val="00D14BCD"/>
    <w:rsid w:val="00D22E4A"/>
    <w:rsid w:val="00D23CFD"/>
    <w:rsid w:val="00D25310"/>
    <w:rsid w:val="00D274E5"/>
    <w:rsid w:val="00D368A3"/>
    <w:rsid w:val="00D413D9"/>
    <w:rsid w:val="00D44762"/>
    <w:rsid w:val="00D46534"/>
    <w:rsid w:val="00D47BB6"/>
    <w:rsid w:val="00D52A79"/>
    <w:rsid w:val="00D544E2"/>
    <w:rsid w:val="00D5589D"/>
    <w:rsid w:val="00D604C8"/>
    <w:rsid w:val="00D60C7B"/>
    <w:rsid w:val="00D649DC"/>
    <w:rsid w:val="00D70156"/>
    <w:rsid w:val="00D713F9"/>
    <w:rsid w:val="00D71BF0"/>
    <w:rsid w:val="00D73AF1"/>
    <w:rsid w:val="00D74760"/>
    <w:rsid w:val="00D7564B"/>
    <w:rsid w:val="00D76FA2"/>
    <w:rsid w:val="00D8450E"/>
    <w:rsid w:val="00D865EF"/>
    <w:rsid w:val="00D905CD"/>
    <w:rsid w:val="00D92117"/>
    <w:rsid w:val="00D92F11"/>
    <w:rsid w:val="00D967AA"/>
    <w:rsid w:val="00D979A4"/>
    <w:rsid w:val="00DA1332"/>
    <w:rsid w:val="00DA189A"/>
    <w:rsid w:val="00DA2769"/>
    <w:rsid w:val="00DA381D"/>
    <w:rsid w:val="00DA49A9"/>
    <w:rsid w:val="00DA52D9"/>
    <w:rsid w:val="00DA5E35"/>
    <w:rsid w:val="00DA683F"/>
    <w:rsid w:val="00DB0421"/>
    <w:rsid w:val="00DB50CD"/>
    <w:rsid w:val="00DB5F1F"/>
    <w:rsid w:val="00DB7F5B"/>
    <w:rsid w:val="00DC19AE"/>
    <w:rsid w:val="00DC37A1"/>
    <w:rsid w:val="00DC3E24"/>
    <w:rsid w:val="00DC766D"/>
    <w:rsid w:val="00DD0C98"/>
    <w:rsid w:val="00DD4C4C"/>
    <w:rsid w:val="00DE18A7"/>
    <w:rsid w:val="00DE194D"/>
    <w:rsid w:val="00DE253D"/>
    <w:rsid w:val="00DE31A2"/>
    <w:rsid w:val="00DE3718"/>
    <w:rsid w:val="00DE5AB0"/>
    <w:rsid w:val="00DE5B34"/>
    <w:rsid w:val="00DE7017"/>
    <w:rsid w:val="00DF5169"/>
    <w:rsid w:val="00DF55DB"/>
    <w:rsid w:val="00DF6105"/>
    <w:rsid w:val="00E03990"/>
    <w:rsid w:val="00E046B0"/>
    <w:rsid w:val="00E04764"/>
    <w:rsid w:val="00E11F64"/>
    <w:rsid w:val="00E14331"/>
    <w:rsid w:val="00E167F8"/>
    <w:rsid w:val="00E17408"/>
    <w:rsid w:val="00E22369"/>
    <w:rsid w:val="00E2641F"/>
    <w:rsid w:val="00E26CDF"/>
    <w:rsid w:val="00E3083F"/>
    <w:rsid w:val="00E30DC9"/>
    <w:rsid w:val="00E33B05"/>
    <w:rsid w:val="00E35C1D"/>
    <w:rsid w:val="00E4116A"/>
    <w:rsid w:val="00E41B9A"/>
    <w:rsid w:val="00E42C0C"/>
    <w:rsid w:val="00E451DB"/>
    <w:rsid w:val="00E47B7F"/>
    <w:rsid w:val="00E5209E"/>
    <w:rsid w:val="00E57188"/>
    <w:rsid w:val="00E60483"/>
    <w:rsid w:val="00E60866"/>
    <w:rsid w:val="00E61E39"/>
    <w:rsid w:val="00E636DA"/>
    <w:rsid w:val="00E645D6"/>
    <w:rsid w:val="00E65CF0"/>
    <w:rsid w:val="00E66392"/>
    <w:rsid w:val="00E66425"/>
    <w:rsid w:val="00E707B5"/>
    <w:rsid w:val="00E74F3F"/>
    <w:rsid w:val="00E75AC8"/>
    <w:rsid w:val="00E816BE"/>
    <w:rsid w:val="00E81FB5"/>
    <w:rsid w:val="00E87AE1"/>
    <w:rsid w:val="00E90D32"/>
    <w:rsid w:val="00E9114E"/>
    <w:rsid w:val="00E926E1"/>
    <w:rsid w:val="00E93D3D"/>
    <w:rsid w:val="00E95BBA"/>
    <w:rsid w:val="00E95DC3"/>
    <w:rsid w:val="00E964A0"/>
    <w:rsid w:val="00EA219D"/>
    <w:rsid w:val="00EA713A"/>
    <w:rsid w:val="00EB2D1A"/>
    <w:rsid w:val="00EB411C"/>
    <w:rsid w:val="00EB66BA"/>
    <w:rsid w:val="00EB72A3"/>
    <w:rsid w:val="00EB7A46"/>
    <w:rsid w:val="00EC01AA"/>
    <w:rsid w:val="00EC02A5"/>
    <w:rsid w:val="00EC24BA"/>
    <w:rsid w:val="00EC5A05"/>
    <w:rsid w:val="00EC5AC7"/>
    <w:rsid w:val="00ED4BED"/>
    <w:rsid w:val="00ED61CC"/>
    <w:rsid w:val="00ED6325"/>
    <w:rsid w:val="00ED7E7D"/>
    <w:rsid w:val="00EE1B12"/>
    <w:rsid w:val="00EE1E48"/>
    <w:rsid w:val="00EE5170"/>
    <w:rsid w:val="00EF23DD"/>
    <w:rsid w:val="00EF38AD"/>
    <w:rsid w:val="00EF44D1"/>
    <w:rsid w:val="00EF62A4"/>
    <w:rsid w:val="00F01A22"/>
    <w:rsid w:val="00F107FC"/>
    <w:rsid w:val="00F10B25"/>
    <w:rsid w:val="00F12741"/>
    <w:rsid w:val="00F135BD"/>
    <w:rsid w:val="00F22E09"/>
    <w:rsid w:val="00F24CD1"/>
    <w:rsid w:val="00F27753"/>
    <w:rsid w:val="00F353EC"/>
    <w:rsid w:val="00F417E1"/>
    <w:rsid w:val="00F43B64"/>
    <w:rsid w:val="00F4716E"/>
    <w:rsid w:val="00F47E46"/>
    <w:rsid w:val="00F502AF"/>
    <w:rsid w:val="00F51227"/>
    <w:rsid w:val="00F548D6"/>
    <w:rsid w:val="00F56DDB"/>
    <w:rsid w:val="00F57ADE"/>
    <w:rsid w:val="00F57B80"/>
    <w:rsid w:val="00F626BF"/>
    <w:rsid w:val="00F64C83"/>
    <w:rsid w:val="00F67B98"/>
    <w:rsid w:val="00F67E24"/>
    <w:rsid w:val="00F7130F"/>
    <w:rsid w:val="00F714D2"/>
    <w:rsid w:val="00F71FE6"/>
    <w:rsid w:val="00F7211F"/>
    <w:rsid w:val="00F72941"/>
    <w:rsid w:val="00F74DC3"/>
    <w:rsid w:val="00F74FBE"/>
    <w:rsid w:val="00F75415"/>
    <w:rsid w:val="00F75FD1"/>
    <w:rsid w:val="00F81951"/>
    <w:rsid w:val="00F81AAA"/>
    <w:rsid w:val="00F86F91"/>
    <w:rsid w:val="00F87E48"/>
    <w:rsid w:val="00F922F0"/>
    <w:rsid w:val="00F934B6"/>
    <w:rsid w:val="00F93C55"/>
    <w:rsid w:val="00F94486"/>
    <w:rsid w:val="00F9495F"/>
    <w:rsid w:val="00F9787C"/>
    <w:rsid w:val="00FA4090"/>
    <w:rsid w:val="00FB0625"/>
    <w:rsid w:val="00FB08C9"/>
    <w:rsid w:val="00FB2E49"/>
    <w:rsid w:val="00FC0509"/>
    <w:rsid w:val="00FC1E81"/>
    <w:rsid w:val="00FC2BE8"/>
    <w:rsid w:val="00FC3E2D"/>
    <w:rsid w:val="00FC48C1"/>
    <w:rsid w:val="00FC5198"/>
    <w:rsid w:val="00FC565B"/>
    <w:rsid w:val="00FC6C70"/>
    <w:rsid w:val="00FC747E"/>
    <w:rsid w:val="00FD14C1"/>
    <w:rsid w:val="00FD49B4"/>
    <w:rsid w:val="00FE0596"/>
    <w:rsid w:val="00FE187D"/>
    <w:rsid w:val="00FE1E12"/>
    <w:rsid w:val="00FE1EFE"/>
    <w:rsid w:val="00FE2663"/>
    <w:rsid w:val="00FE2A82"/>
    <w:rsid w:val="00FE452F"/>
    <w:rsid w:val="00FE642D"/>
    <w:rsid w:val="00FE7B80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F88"/>
    <w:pPr>
      <w:spacing w:after="200" w:line="276" w:lineRule="auto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rFonts w:ascii="Times New Roman" w:hAnsi="Times New Roman"/>
      <w:b/>
      <w:bCs/>
      <w:sz w:val="20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Subtitle">
    <w:name w:val="Subtitle"/>
    <w:basedOn w:val="Normal"/>
    <w:link w:val="SubtitleChar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ListParagraph">
    <w:name w:val="List Paragraph"/>
    <w:basedOn w:val="Normal"/>
    <w:uiPriority w:val="99"/>
    <w:qFormat/>
    <w:rsid w:val="00610F88"/>
    <w:pPr>
      <w:ind w:left="720"/>
      <w:contextualSpacing/>
    </w:pPr>
  </w:style>
  <w:style w:type="table" w:styleId="TableGrid">
    <w:name w:val="Table Grid"/>
    <w:basedOn w:val="TableNormal"/>
    <w:uiPriority w:val="99"/>
    <w:rsid w:val="00610F8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226B5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">
    <w:name w:val="Подзаголовок Знак"/>
    <w:basedOn w:val="DefaultParagraphFont"/>
    <w:uiPriority w:val="99"/>
    <w:rsid w:val="00832C84"/>
    <w:rPr>
      <w:rFonts w:eastAsia="Times New Roman" w:cs="Times New Roman"/>
      <w:color w:val="5A5A5A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5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1271</TotalTime>
  <Pages>1</Pages>
  <Words>179</Words>
  <Characters>1025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mdou</cp:lastModifiedBy>
  <cp:revision>206</cp:revision>
  <cp:lastPrinted>2018-10-02T08:09:00Z</cp:lastPrinted>
  <dcterms:created xsi:type="dcterms:W3CDTF">2017-12-22T06:09:00Z</dcterms:created>
  <dcterms:modified xsi:type="dcterms:W3CDTF">2018-11-13T08:08:00Z</dcterms:modified>
</cp:coreProperties>
</file>