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36" w:rsidRDefault="00F36236" w:rsidP="00610F88">
      <w:pPr>
        <w:pStyle w:val="Subtitle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F36236" w:rsidRDefault="00F36236" w:rsidP="00610F88">
      <w:pPr>
        <w:pStyle w:val="Subtitle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F36236" w:rsidRDefault="00F36236" w:rsidP="00610F88">
      <w:pPr>
        <w:pStyle w:val="Subtitle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F36236" w:rsidRDefault="00F36236" w:rsidP="00610F88">
      <w:pPr>
        <w:pStyle w:val="Subtitle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F36236" w:rsidRPr="00DA381D" w:rsidRDefault="00F36236" w:rsidP="00DA381D">
      <w:pPr>
        <w:pStyle w:val="Subtitle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F36236" w:rsidRDefault="00F36236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F36236" w:rsidRDefault="00F36236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12.11.2018                                                                             № 142</w:t>
      </w:r>
    </w:p>
    <w:p w:rsidR="00F36236" w:rsidRDefault="00F36236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F36236" w:rsidRDefault="00F36236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12.11.2018</w:t>
      </w:r>
    </w:p>
    <w:p w:rsidR="00F36236" w:rsidRDefault="00F36236" w:rsidP="001D385A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F36236" w:rsidRPr="00AF2E48" w:rsidTr="001F31EA">
        <w:trPr>
          <w:cantSplit/>
          <w:trHeight w:val="553"/>
        </w:trPr>
        <w:tc>
          <w:tcPr>
            <w:tcW w:w="567" w:type="dxa"/>
          </w:tcPr>
          <w:p w:rsidR="00F36236" w:rsidRPr="00AF2E48" w:rsidRDefault="00F36236" w:rsidP="00C042F3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F36236" w:rsidRPr="00AF2E48" w:rsidRDefault="00F36236" w:rsidP="00C042F3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F36236" w:rsidRPr="00AF2E48" w:rsidTr="001F31EA">
        <w:trPr>
          <w:cantSplit/>
          <w:trHeight w:val="553"/>
        </w:trPr>
        <w:tc>
          <w:tcPr>
            <w:tcW w:w="567" w:type="dxa"/>
          </w:tcPr>
          <w:p w:rsidR="00F36236" w:rsidRPr="00AF2E48" w:rsidRDefault="00F36236" w:rsidP="00C042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F36236" w:rsidRPr="00AF2E48" w:rsidRDefault="00F36236" w:rsidP="00C042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Зиновьева Софья Ивановна</w:t>
            </w:r>
          </w:p>
        </w:tc>
      </w:tr>
    </w:tbl>
    <w:p w:rsidR="00F36236" w:rsidRDefault="00F36236" w:rsidP="00CA2AF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36236" w:rsidRDefault="00F36236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 12.11.18</w:t>
      </w:r>
    </w:p>
    <w:p w:rsidR="00F36236" w:rsidRDefault="00F36236" w:rsidP="00BA117E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F36236" w:rsidRPr="00AF2E48" w:rsidTr="001F31EA">
        <w:trPr>
          <w:cantSplit/>
          <w:trHeight w:val="553"/>
        </w:trPr>
        <w:tc>
          <w:tcPr>
            <w:tcW w:w="567" w:type="dxa"/>
          </w:tcPr>
          <w:p w:rsidR="00F36236" w:rsidRPr="00AF2E48" w:rsidRDefault="00F36236" w:rsidP="002F1C9E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F36236" w:rsidRPr="00AF2E48" w:rsidRDefault="00F36236" w:rsidP="002F1C9E">
            <w:pPr>
              <w:pStyle w:val="NoSpacing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F36236" w:rsidRPr="00AF2E48" w:rsidTr="001F31EA">
        <w:trPr>
          <w:cantSplit/>
          <w:trHeight w:val="553"/>
        </w:trPr>
        <w:tc>
          <w:tcPr>
            <w:tcW w:w="567" w:type="dxa"/>
          </w:tcPr>
          <w:p w:rsidR="00F36236" w:rsidRPr="00AF2E48" w:rsidRDefault="00F36236" w:rsidP="002F1C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F36236" w:rsidRPr="00AF2E48" w:rsidRDefault="00F36236" w:rsidP="005E4A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Варвара Денисовна</w:t>
            </w:r>
          </w:p>
        </w:tc>
      </w:tr>
      <w:tr w:rsidR="00F36236" w:rsidRPr="00AF2E48" w:rsidTr="001F31EA">
        <w:trPr>
          <w:cantSplit/>
          <w:trHeight w:val="553"/>
        </w:trPr>
        <w:tc>
          <w:tcPr>
            <w:tcW w:w="567" w:type="dxa"/>
          </w:tcPr>
          <w:p w:rsidR="00F36236" w:rsidRDefault="00F36236" w:rsidP="002F1C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</w:tcPr>
          <w:p w:rsidR="00F36236" w:rsidRPr="004333BA" w:rsidRDefault="00F36236" w:rsidP="005E4A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Митрофанова София Денисовна</w:t>
            </w:r>
          </w:p>
        </w:tc>
      </w:tr>
    </w:tbl>
    <w:p w:rsidR="00F36236" w:rsidRDefault="00F36236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F36236" w:rsidRDefault="00F36236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F36236" w:rsidRDefault="00F36236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 приказ  на сайте МДОУ детский сад комбинированного вида №34.</w:t>
      </w:r>
    </w:p>
    <w:p w:rsidR="00F36236" w:rsidRDefault="00F36236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F36236" w:rsidRDefault="00F36236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F36236" w:rsidRDefault="00F36236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F36236" w:rsidRDefault="00F36236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6236" w:rsidRDefault="00F36236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F36236" w:rsidRPr="00551A22" w:rsidRDefault="00F36236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F36236" w:rsidRPr="00551A22" w:rsidRDefault="00F36236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Э.Н. Петросян</w:t>
      </w:r>
    </w:p>
    <w:p w:rsidR="00F36236" w:rsidRPr="00551A22" w:rsidRDefault="00F36236">
      <w:pPr>
        <w:rPr>
          <w:rFonts w:ascii="Times New Roman" w:hAnsi="Times New Roman"/>
          <w:sz w:val="24"/>
          <w:szCs w:val="24"/>
        </w:rPr>
      </w:pPr>
    </w:p>
    <w:sectPr w:rsidR="00F36236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3E72"/>
    <w:rsid w:val="000114AA"/>
    <w:rsid w:val="0001215B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11B9"/>
    <w:rsid w:val="00052C0E"/>
    <w:rsid w:val="0005672E"/>
    <w:rsid w:val="00065F9B"/>
    <w:rsid w:val="00070569"/>
    <w:rsid w:val="000705D2"/>
    <w:rsid w:val="000714AB"/>
    <w:rsid w:val="000727A0"/>
    <w:rsid w:val="00085E7E"/>
    <w:rsid w:val="00091A8A"/>
    <w:rsid w:val="00095437"/>
    <w:rsid w:val="000957BE"/>
    <w:rsid w:val="00096AE3"/>
    <w:rsid w:val="00097D1B"/>
    <w:rsid w:val="000A0796"/>
    <w:rsid w:val="000A119B"/>
    <w:rsid w:val="000A13A9"/>
    <w:rsid w:val="000A7BDA"/>
    <w:rsid w:val="000B04AB"/>
    <w:rsid w:val="000B26A0"/>
    <w:rsid w:val="000B2C42"/>
    <w:rsid w:val="000B474C"/>
    <w:rsid w:val="000B6B81"/>
    <w:rsid w:val="000B6BF7"/>
    <w:rsid w:val="000B6C89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EDA"/>
    <w:rsid w:val="001249F0"/>
    <w:rsid w:val="00136FED"/>
    <w:rsid w:val="00137FB6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E23"/>
    <w:rsid w:val="001F31EA"/>
    <w:rsid w:val="001F33EC"/>
    <w:rsid w:val="001F5774"/>
    <w:rsid w:val="001F6B5D"/>
    <w:rsid w:val="0020781E"/>
    <w:rsid w:val="00220A22"/>
    <w:rsid w:val="00220EC6"/>
    <w:rsid w:val="00223570"/>
    <w:rsid w:val="00223A06"/>
    <w:rsid w:val="00224A13"/>
    <w:rsid w:val="00230648"/>
    <w:rsid w:val="00232CD5"/>
    <w:rsid w:val="00237FE1"/>
    <w:rsid w:val="00240C40"/>
    <w:rsid w:val="00241B28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19BD"/>
    <w:rsid w:val="002E2F83"/>
    <w:rsid w:val="002E434E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141BD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4714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791"/>
    <w:rsid w:val="00385924"/>
    <w:rsid w:val="00387114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C7D1F"/>
    <w:rsid w:val="004D14DA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76D79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D0D93"/>
    <w:rsid w:val="005D10D7"/>
    <w:rsid w:val="005D2C11"/>
    <w:rsid w:val="005D354A"/>
    <w:rsid w:val="005D4EAA"/>
    <w:rsid w:val="005D77D8"/>
    <w:rsid w:val="005E276B"/>
    <w:rsid w:val="005E4AF2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AD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BA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4BF6"/>
    <w:rsid w:val="00687977"/>
    <w:rsid w:val="00693D61"/>
    <w:rsid w:val="0069442E"/>
    <w:rsid w:val="006947FA"/>
    <w:rsid w:val="00697880"/>
    <w:rsid w:val="006A1C45"/>
    <w:rsid w:val="006A22EC"/>
    <w:rsid w:val="006A30A7"/>
    <w:rsid w:val="006A38D5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C7782"/>
    <w:rsid w:val="006D132D"/>
    <w:rsid w:val="006D42FB"/>
    <w:rsid w:val="006E070A"/>
    <w:rsid w:val="006E2521"/>
    <w:rsid w:val="006E5C38"/>
    <w:rsid w:val="006E5E14"/>
    <w:rsid w:val="006E7178"/>
    <w:rsid w:val="006E7377"/>
    <w:rsid w:val="006E7AC2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62C06"/>
    <w:rsid w:val="0076362E"/>
    <w:rsid w:val="00781218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2A94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170A5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1B9A"/>
    <w:rsid w:val="009B232C"/>
    <w:rsid w:val="009B2C76"/>
    <w:rsid w:val="009B6D8B"/>
    <w:rsid w:val="009B79B7"/>
    <w:rsid w:val="009C78EB"/>
    <w:rsid w:val="009D2965"/>
    <w:rsid w:val="009D301C"/>
    <w:rsid w:val="009D519D"/>
    <w:rsid w:val="009D7F72"/>
    <w:rsid w:val="009E12C6"/>
    <w:rsid w:val="009F02CE"/>
    <w:rsid w:val="009F103D"/>
    <w:rsid w:val="009F1E68"/>
    <w:rsid w:val="009F51FB"/>
    <w:rsid w:val="009F5925"/>
    <w:rsid w:val="009F6CF8"/>
    <w:rsid w:val="009F7627"/>
    <w:rsid w:val="00A0686F"/>
    <w:rsid w:val="00A07DF6"/>
    <w:rsid w:val="00A1013D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4861"/>
    <w:rsid w:val="00A77F53"/>
    <w:rsid w:val="00A8079F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6AFC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B0CDD"/>
    <w:rsid w:val="00BB24F3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42F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3C71"/>
    <w:rsid w:val="00C746E9"/>
    <w:rsid w:val="00C75E81"/>
    <w:rsid w:val="00C76101"/>
    <w:rsid w:val="00C80602"/>
    <w:rsid w:val="00C81486"/>
    <w:rsid w:val="00C83357"/>
    <w:rsid w:val="00C87DC6"/>
    <w:rsid w:val="00C92EDB"/>
    <w:rsid w:val="00C9310B"/>
    <w:rsid w:val="00C976CF"/>
    <w:rsid w:val="00C97D91"/>
    <w:rsid w:val="00CA2AFF"/>
    <w:rsid w:val="00CA4D5A"/>
    <w:rsid w:val="00CA6619"/>
    <w:rsid w:val="00CB04D3"/>
    <w:rsid w:val="00CB5AB8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5310"/>
    <w:rsid w:val="00D2689D"/>
    <w:rsid w:val="00D274E5"/>
    <w:rsid w:val="00D368A3"/>
    <w:rsid w:val="00D413D9"/>
    <w:rsid w:val="00D44762"/>
    <w:rsid w:val="00D46534"/>
    <w:rsid w:val="00D47BB6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095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51DB"/>
    <w:rsid w:val="00E47B7F"/>
    <w:rsid w:val="00E5209E"/>
    <w:rsid w:val="00E54ADF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36236"/>
    <w:rsid w:val="00F417E1"/>
    <w:rsid w:val="00F43B64"/>
    <w:rsid w:val="00F4716E"/>
    <w:rsid w:val="00F47E46"/>
    <w:rsid w:val="00F502AF"/>
    <w:rsid w:val="00F51227"/>
    <w:rsid w:val="00F548D6"/>
    <w:rsid w:val="00F56DDB"/>
    <w:rsid w:val="00F57ADE"/>
    <w:rsid w:val="00F57B80"/>
    <w:rsid w:val="00F626BF"/>
    <w:rsid w:val="00F64C83"/>
    <w:rsid w:val="00F67034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486"/>
    <w:rsid w:val="00F9495F"/>
    <w:rsid w:val="00F9787C"/>
    <w:rsid w:val="00FA4090"/>
    <w:rsid w:val="00FB0625"/>
    <w:rsid w:val="00FB08C9"/>
    <w:rsid w:val="00FB2E49"/>
    <w:rsid w:val="00FC0509"/>
    <w:rsid w:val="00FC1E81"/>
    <w:rsid w:val="00FC2BE8"/>
    <w:rsid w:val="00FC3E2D"/>
    <w:rsid w:val="00FC48C1"/>
    <w:rsid w:val="00FC5198"/>
    <w:rsid w:val="00FC565B"/>
    <w:rsid w:val="00FC6C70"/>
    <w:rsid w:val="00FC747E"/>
    <w:rsid w:val="00FD14C1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88"/>
    <w:pPr>
      <w:spacing w:after="200" w:line="276" w:lineRule="auto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610F88"/>
    <w:pPr>
      <w:ind w:left="720"/>
      <w:contextualSpacing/>
    </w:pPr>
  </w:style>
  <w:style w:type="table" w:styleId="TableGrid">
    <w:name w:val="Table Grid"/>
    <w:basedOn w:val="TableNormal"/>
    <w:uiPriority w:val="99"/>
    <w:rsid w:val="00610F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226B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">
    <w:name w:val="Подзаголовок Знак"/>
    <w:basedOn w:val="DefaultParagraphFont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1287</TotalTime>
  <Pages>1</Pages>
  <Words>160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mdou</cp:lastModifiedBy>
  <cp:revision>209</cp:revision>
  <cp:lastPrinted>2018-11-13T06:30:00Z</cp:lastPrinted>
  <dcterms:created xsi:type="dcterms:W3CDTF">2017-12-22T06:09:00Z</dcterms:created>
  <dcterms:modified xsi:type="dcterms:W3CDTF">2018-11-13T08:07:00Z</dcterms:modified>
</cp:coreProperties>
</file>